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C" w:rsidRPr="009B5DE1" w:rsidRDefault="00CD1FC7">
      <w:pPr>
        <w:rPr>
          <w:b/>
        </w:rPr>
      </w:pPr>
      <w:r w:rsidRPr="009B5DE1">
        <w:rPr>
          <w:b/>
        </w:rPr>
        <w:t>Cash Flow Forecast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D1FC7" w:rsidRPr="00CD1FC7" w:rsidTr="00CD1FC7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Feb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Sept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Dec</w:t>
            </w:r>
          </w:p>
        </w:tc>
      </w:tr>
      <w:tr w:rsidR="00CD1FC7" w:rsidRPr="00CD1FC7" w:rsidTr="00CD1FC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Sales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Interest on Investments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Loan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3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Receipts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Bills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Salaries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3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Payments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Net Cash Flow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Opening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D1FC7" w:rsidRPr="00CD1FC7" w:rsidTr="00CD1FC7">
        <w:trPr>
          <w:trHeight w:val="33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Closing Balance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D1FC7" w:rsidRPr="00CD1FC7" w:rsidRDefault="00CD1FC7" w:rsidP="00CD1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F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D1FC7" w:rsidRDefault="00CD1FC7">
      <w:bookmarkStart w:id="0" w:name="_GoBack"/>
      <w:bookmarkEnd w:id="0"/>
    </w:p>
    <w:sectPr w:rsidR="00CD1FC7" w:rsidSect="00CD1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7"/>
    <w:rsid w:val="002A59F3"/>
    <w:rsid w:val="009B5DE1"/>
    <w:rsid w:val="00CD1FC7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95CB1931.dotm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TOKARSKI, MAREK</dc:creator>
  <cp:lastModifiedBy>TOKARSKI, MAREK</cp:lastModifiedBy>
  <cp:revision>2</cp:revision>
  <dcterms:created xsi:type="dcterms:W3CDTF">2017-11-16T16:29:00Z</dcterms:created>
  <dcterms:modified xsi:type="dcterms:W3CDTF">2017-11-16T16:38:00Z</dcterms:modified>
</cp:coreProperties>
</file>